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2E" w:rsidRPr="00C83AC9" w:rsidRDefault="003F102E" w:rsidP="003F102E">
      <w:pPr>
        <w:spacing w:before="12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Reflection for ____ Grade</w:t>
      </w:r>
    </w:p>
    <w:p w:rsidR="00C83AC9" w:rsidRDefault="00C83AC9" w:rsidP="00C83AC9">
      <w:pPr>
        <w:spacing w:before="120"/>
        <w:jc w:val="center"/>
        <w:rPr>
          <w:rFonts w:ascii="Georgia" w:hAnsi="Georgia"/>
          <w:sz w:val="24"/>
          <w:szCs w:val="24"/>
        </w:rPr>
      </w:pPr>
      <w:r w:rsidRPr="00C83AC9">
        <w:rPr>
          <w:rFonts w:ascii="Georgia" w:hAnsi="Georgia"/>
          <w:sz w:val="24"/>
          <w:szCs w:val="24"/>
        </w:rPr>
        <w:t>For</w:t>
      </w:r>
    </w:p>
    <w:p w:rsidR="00C83AC9" w:rsidRDefault="00C83AC9" w:rsidP="00C83AC9">
      <w:pPr>
        <w:spacing w:before="120"/>
        <w:jc w:val="center"/>
      </w:pPr>
      <w:r>
        <w:rPr>
          <w:rFonts w:ascii="Georgia" w:hAnsi="Georgia"/>
          <w:sz w:val="24"/>
          <w:szCs w:val="24"/>
        </w:rPr>
        <w:t>_________________</w:t>
      </w:r>
    </w:p>
    <w:p w:rsidR="00C83AC9" w:rsidRDefault="00C83AC9" w:rsidP="00C83AC9">
      <w:pPr>
        <w:spacing w:before="120"/>
        <w:jc w:val="left"/>
        <w:rPr>
          <w:rFonts w:ascii="Georgia" w:hAnsi="Georgia"/>
          <w:sz w:val="24"/>
          <w:szCs w:val="24"/>
        </w:rPr>
      </w:pPr>
    </w:p>
    <w:p w:rsidR="00C83AC9" w:rsidRDefault="00C83AC9" w:rsidP="00C83AC9">
      <w:pPr>
        <w:spacing w:before="120"/>
        <w:jc w:val="left"/>
        <w:rPr>
          <w:rFonts w:ascii="Georgia" w:hAnsi="Georgia"/>
          <w:sz w:val="24"/>
          <w:szCs w:val="24"/>
        </w:rPr>
      </w:pPr>
    </w:p>
    <w:p w:rsidR="00C83AC9" w:rsidRDefault="003F102E" w:rsidP="00C83AC9">
      <w:pPr>
        <w:spacing w:before="120"/>
        <w:jc w:val="left"/>
        <w:rPr>
          <w:rFonts w:ascii="Georgia" w:hAnsi="Georgia"/>
          <w:sz w:val="24"/>
          <w:szCs w:val="24"/>
        </w:rPr>
      </w:pPr>
      <w:r w:rsidRPr="003F102E">
        <w:rPr>
          <w:rFonts w:ascii="Georgia" w:hAnsi="Georgia"/>
          <w:sz w:val="24"/>
          <w:szCs w:val="24"/>
        </w:rPr>
        <w:t>Now that you have completed the 2014-2015 SY</w:t>
      </w:r>
      <w:r>
        <w:rPr>
          <w:rFonts w:ascii="Georgia" w:hAnsi="Georgia"/>
          <w:sz w:val="24"/>
          <w:szCs w:val="24"/>
        </w:rPr>
        <w:t>, think about what you were able to accomplish and how you met your goals.</w:t>
      </w:r>
    </w:p>
    <w:p w:rsidR="00C83AC9" w:rsidRDefault="00C83AC9" w:rsidP="00C83AC9">
      <w:pPr>
        <w:spacing w:before="120"/>
        <w:jc w:val="left"/>
        <w:rPr>
          <w:rFonts w:ascii="Georgia" w:hAnsi="Georgia"/>
          <w:sz w:val="24"/>
          <w:szCs w:val="24"/>
        </w:rPr>
      </w:pPr>
    </w:p>
    <w:p w:rsidR="00C83AC9" w:rsidRDefault="003F102E" w:rsidP="00C83AC9">
      <w:pPr>
        <w:spacing w:before="12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Something I did this year that I am most proud of is:</w:t>
      </w:r>
      <w:r w:rsidR="00C83AC9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83AC9" w:rsidRDefault="00C83AC9" w:rsidP="00C83AC9">
      <w:pPr>
        <w:spacing w:before="12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C83AC9" w:rsidRDefault="00C83AC9" w:rsidP="00C83AC9">
      <w:pPr>
        <w:spacing w:before="120"/>
        <w:jc w:val="left"/>
        <w:rPr>
          <w:rFonts w:ascii="Georgia" w:hAnsi="Georgia"/>
          <w:sz w:val="24"/>
          <w:szCs w:val="24"/>
        </w:rPr>
      </w:pPr>
    </w:p>
    <w:p w:rsidR="003F102E" w:rsidRDefault="003F102E" w:rsidP="00C83AC9">
      <w:pPr>
        <w:spacing w:before="120"/>
        <w:jc w:val="lef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If I could change one thing that happened this year, it would be:</w:t>
      </w:r>
    </w:p>
    <w:p w:rsidR="00C83AC9" w:rsidRDefault="00C83AC9" w:rsidP="00C83AC9">
      <w:pPr>
        <w:spacing w:before="12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AC9" w:rsidRDefault="00C83AC9" w:rsidP="00C83AC9">
      <w:pPr>
        <w:spacing w:before="120"/>
        <w:jc w:val="left"/>
        <w:rPr>
          <w:rFonts w:ascii="Georgia" w:hAnsi="Georgia"/>
          <w:sz w:val="24"/>
          <w:szCs w:val="24"/>
        </w:rPr>
      </w:pPr>
    </w:p>
    <w:p w:rsidR="00C83AC9" w:rsidRDefault="003F102E" w:rsidP="00C83AC9">
      <w:pPr>
        <w:spacing w:before="12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 feel I made the most improvements in</w:t>
      </w:r>
      <w:r w:rsidR="00C83AC9">
        <w:rPr>
          <w:rFonts w:ascii="Georgia" w:hAnsi="Georgia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AC9" w:rsidRDefault="00C83AC9" w:rsidP="00C83AC9">
      <w:pPr>
        <w:spacing w:before="120"/>
        <w:jc w:val="left"/>
        <w:rPr>
          <w:rFonts w:ascii="Georgia" w:hAnsi="Georgia"/>
          <w:sz w:val="24"/>
          <w:szCs w:val="24"/>
        </w:rPr>
      </w:pPr>
    </w:p>
    <w:p w:rsidR="00C83AC9" w:rsidRDefault="003F102E" w:rsidP="00C83AC9">
      <w:pPr>
        <w:spacing w:before="12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My favorite class this year was</w:t>
      </w:r>
      <w:r w:rsidR="00C83AC9">
        <w:rPr>
          <w:rFonts w:ascii="Georgia" w:hAnsi="Georgia"/>
          <w:sz w:val="24"/>
          <w:szCs w:val="24"/>
        </w:rPr>
        <w:t xml:space="preserve">? </w:t>
      </w:r>
      <w:r>
        <w:rPr>
          <w:rFonts w:ascii="Georgia" w:hAnsi="Georgia"/>
          <w:sz w:val="24"/>
          <w:szCs w:val="24"/>
        </w:rPr>
        <w:t xml:space="preserve">  </w:t>
      </w:r>
      <w:r w:rsidRPr="003F102E">
        <w:rPr>
          <w:rFonts w:ascii="Georgia" w:hAnsi="Georgia"/>
          <w:b/>
          <w:sz w:val="24"/>
          <w:szCs w:val="24"/>
        </w:rPr>
        <w:t>It was my favorite class because</w:t>
      </w:r>
      <w:r>
        <w:rPr>
          <w:rFonts w:ascii="Georgia" w:hAnsi="Georgia"/>
          <w:sz w:val="24"/>
          <w:szCs w:val="24"/>
        </w:rPr>
        <w:t xml:space="preserve">: </w:t>
      </w:r>
      <w:r w:rsidR="00C83AC9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AC9" w:rsidRDefault="00C83AC9" w:rsidP="00C83AC9">
      <w:pPr>
        <w:spacing w:before="120"/>
        <w:jc w:val="left"/>
        <w:rPr>
          <w:rFonts w:ascii="Georgia" w:hAnsi="Georgia"/>
          <w:sz w:val="24"/>
          <w:szCs w:val="24"/>
        </w:rPr>
      </w:pPr>
    </w:p>
    <w:p w:rsidR="003F102E" w:rsidRPr="00C83AC9" w:rsidRDefault="003F102E" w:rsidP="00C83AC9">
      <w:pPr>
        <w:spacing w:before="120"/>
        <w:jc w:val="left"/>
        <w:rPr>
          <w:rFonts w:ascii="Georgia" w:hAnsi="Georgia"/>
          <w:sz w:val="24"/>
          <w:szCs w:val="24"/>
        </w:rPr>
      </w:pPr>
      <w:r w:rsidRPr="003F102E">
        <w:rPr>
          <w:rFonts w:ascii="Georgia" w:hAnsi="Georgia"/>
          <w:b/>
          <w:sz w:val="24"/>
          <w:szCs w:val="24"/>
        </w:rPr>
        <w:t xml:space="preserve">Something that was hard for me at the beginning of the year, but is easy for me now </w:t>
      </w:r>
      <w:r>
        <w:rPr>
          <w:rFonts w:ascii="Georgia" w:hAnsi="Georgia"/>
          <w:sz w:val="24"/>
          <w:szCs w:val="24"/>
        </w:rPr>
        <w:t>is:</w:t>
      </w:r>
      <w:r>
        <w:rPr>
          <w:rFonts w:ascii="Georgia" w:hAnsi="Georgia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F102E" w:rsidRPr="00C83AC9" w:rsidSect="00E85BF2">
      <w:headerReference w:type="default" r:id="rId8"/>
      <w:headerReference w:type="first" r:id="rId9"/>
      <w:type w:val="continuous"/>
      <w:pgSz w:w="12240" w:h="15840" w:code="1"/>
      <w:pgMar w:top="0" w:right="810" w:bottom="1440" w:left="1080" w:header="0" w:footer="96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70C" w:rsidRDefault="00F1170C">
      <w:r>
        <w:separator/>
      </w:r>
    </w:p>
  </w:endnote>
  <w:endnote w:type="continuationSeparator" w:id="1">
    <w:p w:rsidR="00F1170C" w:rsidRDefault="00F11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70C" w:rsidRDefault="00F1170C">
      <w:r>
        <w:separator/>
      </w:r>
    </w:p>
  </w:footnote>
  <w:footnote w:type="continuationSeparator" w:id="1">
    <w:p w:rsidR="00F1170C" w:rsidRDefault="00F11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90" w:rsidRDefault="00891890">
    <w:pPr>
      <w:pStyle w:val="Header"/>
    </w:pPr>
    <w:r>
      <w:t xml:space="preserve">Page </w:t>
    </w:r>
    <w:fldSimple w:instr=" PAGE \* Arabic \* MERGEFORMAT ">
      <w:r w:rsidR="003F102E">
        <w:rPr>
          <w:noProof/>
        </w:rPr>
        <w:t>2</w:t>
      </w:r>
    </w:fldSimple>
    <w:r>
      <w:tab/>
    </w:r>
    <w:r>
      <w:tab/>
    </w:r>
    <w:fldSimple w:instr=" TIME \@ &quot;MMMM d, yyyy&quot; ">
      <w:r w:rsidR="00C83AC9">
        <w:rPr>
          <w:noProof/>
        </w:rPr>
        <w:t>October 14, 2014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F2" w:rsidRDefault="0068020B">
    <w:pPr>
      <w:pStyle w:val="Header"/>
    </w:pPr>
    <w:r>
      <w:rPr>
        <w:rFonts w:cs="Arial"/>
        <w:noProof/>
        <w:sz w:val="26"/>
        <w:szCs w:val="26"/>
      </w:rPr>
      <w:drawing>
        <wp:inline distT="0" distB="0" distL="0" distR="0">
          <wp:extent cx="6650990" cy="888365"/>
          <wp:effectExtent l="19050" t="0" r="0" b="0"/>
          <wp:docPr id="1" name="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990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EF3"/>
    <w:multiLevelType w:val="hybridMultilevel"/>
    <w:tmpl w:val="A446B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624A8"/>
    <w:multiLevelType w:val="hybridMultilevel"/>
    <w:tmpl w:val="CE22A5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3">
    <w:nsid w:val="502E2CF5"/>
    <w:multiLevelType w:val="hybridMultilevel"/>
    <w:tmpl w:val="C6F67670"/>
    <w:lvl w:ilvl="0" w:tplc="1690D014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A6710"/>
    <w:multiLevelType w:val="hybridMultilevel"/>
    <w:tmpl w:val="279E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63467"/>
    <w:multiLevelType w:val="hybridMultilevel"/>
    <w:tmpl w:val="29B2EB32"/>
    <w:lvl w:ilvl="0" w:tplc="1690D014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7">
    <w:nsid w:val="75C90352"/>
    <w:multiLevelType w:val="hybridMultilevel"/>
    <w:tmpl w:val="4FD06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activeWritingStyle w:appName="MSWord" w:lang="en-US" w:vendorID="8" w:dllVersion="513" w:checkStyle="1"/>
  <w:attachedTemplate r:id="rId1"/>
  <w:stylePaneFormatFilter w:val="3F01"/>
  <w:defaultTabStop w:val="720"/>
  <w:drawingGridHorizontalSpacing w:val="195"/>
  <w:drawingGridVerticalSpacing w:val="18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7A9"/>
    <w:rsid w:val="000119BF"/>
    <w:rsid w:val="0007497E"/>
    <w:rsid w:val="00082324"/>
    <w:rsid w:val="000937A9"/>
    <w:rsid w:val="001026DD"/>
    <w:rsid w:val="00103759"/>
    <w:rsid w:val="00124C3F"/>
    <w:rsid w:val="00177F91"/>
    <w:rsid w:val="0018229F"/>
    <w:rsid w:val="001A1CEB"/>
    <w:rsid w:val="001A4EDB"/>
    <w:rsid w:val="001D06C4"/>
    <w:rsid w:val="001F4FAA"/>
    <w:rsid w:val="001F6A85"/>
    <w:rsid w:val="002157E8"/>
    <w:rsid w:val="002300E9"/>
    <w:rsid w:val="0023740F"/>
    <w:rsid w:val="002557BC"/>
    <w:rsid w:val="00256020"/>
    <w:rsid w:val="002700EA"/>
    <w:rsid w:val="00284323"/>
    <w:rsid w:val="002A25D3"/>
    <w:rsid w:val="002A5493"/>
    <w:rsid w:val="002B3FAC"/>
    <w:rsid w:val="002E1506"/>
    <w:rsid w:val="002E29D2"/>
    <w:rsid w:val="002E2D66"/>
    <w:rsid w:val="002E62F6"/>
    <w:rsid w:val="002F4AB0"/>
    <w:rsid w:val="00314495"/>
    <w:rsid w:val="00315D5B"/>
    <w:rsid w:val="0031654E"/>
    <w:rsid w:val="00321617"/>
    <w:rsid w:val="0033667B"/>
    <w:rsid w:val="003412BA"/>
    <w:rsid w:val="00345E67"/>
    <w:rsid w:val="0036723A"/>
    <w:rsid w:val="0036795B"/>
    <w:rsid w:val="003745BD"/>
    <w:rsid w:val="00375D23"/>
    <w:rsid w:val="00380255"/>
    <w:rsid w:val="003A2724"/>
    <w:rsid w:val="003C5298"/>
    <w:rsid w:val="003E750D"/>
    <w:rsid w:val="003F102E"/>
    <w:rsid w:val="004033ED"/>
    <w:rsid w:val="00420632"/>
    <w:rsid w:val="004360EB"/>
    <w:rsid w:val="00444573"/>
    <w:rsid w:val="00444C96"/>
    <w:rsid w:val="00450450"/>
    <w:rsid w:val="004848C9"/>
    <w:rsid w:val="004B7404"/>
    <w:rsid w:val="004C4F94"/>
    <w:rsid w:val="004C61C8"/>
    <w:rsid w:val="004C6595"/>
    <w:rsid w:val="004D08DD"/>
    <w:rsid w:val="004E7776"/>
    <w:rsid w:val="004F0214"/>
    <w:rsid w:val="004F6D25"/>
    <w:rsid w:val="00512FED"/>
    <w:rsid w:val="00551DB5"/>
    <w:rsid w:val="00564927"/>
    <w:rsid w:val="0058470F"/>
    <w:rsid w:val="005862FB"/>
    <w:rsid w:val="005968EF"/>
    <w:rsid w:val="005969FF"/>
    <w:rsid w:val="00597A3D"/>
    <w:rsid w:val="005C2975"/>
    <w:rsid w:val="005C5ED1"/>
    <w:rsid w:val="005F0161"/>
    <w:rsid w:val="00605453"/>
    <w:rsid w:val="006126BA"/>
    <w:rsid w:val="00623C61"/>
    <w:rsid w:val="00627D67"/>
    <w:rsid w:val="00631FD5"/>
    <w:rsid w:val="006355E2"/>
    <w:rsid w:val="00642011"/>
    <w:rsid w:val="006469E6"/>
    <w:rsid w:val="00674DB3"/>
    <w:rsid w:val="0068020B"/>
    <w:rsid w:val="00680E84"/>
    <w:rsid w:val="00681311"/>
    <w:rsid w:val="0068190A"/>
    <w:rsid w:val="006A6ED8"/>
    <w:rsid w:val="006B05DE"/>
    <w:rsid w:val="006B393C"/>
    <w:rsid w:val="006C1FA0"/>
    <w:rsid w:val="006C7C16"/>
    <w:rsid w:val="006D1C28"/>
    <w:rsid w:val="00706B9B"/>
    <w:rsid w:val="00714E30"/>
    <w:rsid w:val="0077091B"/>
    <w:rsid w:val="0077638D"/>
    <w:rsid w:val="00785C50"/>
    <w:rsid w:val="00791CA7"/>
    <w:rsid w:val="007D0742"/>
    <w:rsid w:val="00812668"/>
    <w:rsid w:val="00813AA9"/>
    <w:rsid w:val="00820AB0"/>
    <w:rsid w:val="008434FA"/>
    <w:rsid w:val="00845F48"/>
    <w:rsid w:val="00860C69"/>
    <w:rsid w:val="008638EB"/>
    <w:rsid w:val="00865661"/>
    <w:rsid w:val="00871FEE"/>
    <w:rsid w:val="00872AD3"/>
    <w:rsid w:val="0088086A"/>
    <w:rsid w:val="00891890"/>
    <w:rsid w:val="008A1DB2"/>
    <w:rsid w:val="008A38D6"/>
    <w:rsid w:val="008B13AB"/>
    <w:rsid w:val="008B286A"/>
    <w:rsid w:val="008B3BA4"/>
    <w:rsid w:val="008D54AA"/>
    <w:rsid w:val="008F61D5"/>
    <w:rsid w:val="009338EB"/>
    <w:rsid w:val="0095224B"/>
    <w:rsid w:val="0095370A"/>
    <w:rsid w:val="009639B0"/>
    <w:rsid w:val="00971D3E"/>
    <w:rsid w:val="00974986"/>
    <w:rsid w:val="00982D77"/>
    <w:rsid w:val="009B6A19"/>
    <w:rsid w:val="009C42DA"/>
    <w:rsid w:val="009C7ED6"/>
    <w:rsid w:val="009E66EB"/>
    <w:rsid w:val="009F4732"/>
    <w:rsid w:val="00A2138D"/>
    <w:rsid w:val="00A31965"/>
    <w:rsid w:val="00A436BA"/>
    <w:rsid w:val="00A90DE3"/>
    <w:rsid w:val="00AA049F"/>
    <w:rsid w:val="00AB081D"/>
    <w:rsid w:val="00AB574F"/>
    <w:rsid w:val="00AC5ECC"/>
    <w:rsid w:val="00AE572D"/>
    <w:rsid w:val="00B079E6"/>
    <w:rsid w:val="00B10AF0"/>
    <w:rsid w:val="00B25671"/>
    <w:rsid w:val="00B369EC"/>
    <w:rsid w:val="00B37566"/>
    <w:rsid w:val="00B416CA"/>
    <w:rsid w:val="00B4359C"/>
    <w:rsid w:val="00B44C01"/>
    <w:rsid w:val="00B458C7"/>
    <w:rsid w:val="00B464FE"/>
    <w:rsid w:val="00B51A33"/>
    <w:rsid w:val="00B700BA"/>
    <w:rsid w:val="00B75CDD"/>
    <w:rsid w:val="00B76D20"/>
    <w:rsid w:val="00B936A2"/>
    <w:rsid w:val="00B96FA4"/>
    <w:rsid w:val="00BA0A9D"/>
    <w:rsid w:val="00BC0CEC"/>
    <w:rsid w:val="00BD0783"/>
    <w:rsid w:val="00BE6D0F"/>
    <w:rsid w:val="00C04436"/>
    <w:rsid w:val="00C25C18"/>
    <w:rsid w:val="00C548A1"/>
    <w:rsid w:val="00C55515"/>
    <w:rsid w:val="00C72A95"/>
    <w:rsid w:val="00C74891"/>
    <w:rsid w:val="00C7713D"/>
    <w:rsid w:val="00C83AC9"/>
    <w:rsid w:val="00C92BC3"/>
    <w:rsid w:val="00CB17E9"/>
    <w:rsid w:val="00CB1AF2"/>
    <w:rsid w:val="00CB525A"/>
    <w:rsid w:val="00CC4AA4"/>
    <w:rsid w:val="00CD52CA"/>
    <w:rsid w:val="00CE1626"/>
    <w:rsid w:val="00CF7D2E"/>
    <w:rsid w:val="00D033D2"/>
    <w:rsid w:val="00D355D5"/>
    <w:rsid w:val="00D47808"/>
    <w:rsid w:val="00D51689"/>
    <w:rsid w:val="00D52E7A"/>
    <w:rsid w:val="00D7593C"/>
    <w:rsid w:val="00DC27CE"/>
    <w:rsid w:val="00DC5AC1"/>
    <w:rsid w:val="00DD66B0"/>
    <w:rsid w:val="00DE074D"/>
    <w:rsid w:val="00DE2F67"/>
    <w:rsid w:val="00DF20EC"/>
    <w:rsid w:val="00E155F3"/>
    <w:rsid w:val="00E809A8"/>
    <w:rsid w:val="00E80B4F"/>
    <w:rsid w:val="00E810D5"/>
    <w:rsid w:val="00E85BF2"/>
    <w:rsid w:val="00E9345E"/>
    <w:rsid w:val="00EA7045"/>
    <w:rsid w:val="00EB3571"/>
    <w:rsid w:val="00EB4B04"/>
    <w:rsid w:val="00ED49E6"/>
    <w:rsid w:val="00EE3F25"/>
    <w:rsid w:val="00EE5615"/>
    <w:rsid w:val="00F1170C"/>
    <w:rsid w:val="00F32FC9"/>
    <w:rsid w:val="00F331F2"/>
    <w:rsid w:val="00F42179"/>
    <w:rsid w:val="00F46601"/>
    <w:rsid w:val="00F510EF"/>
    <w:rsid w:val="00F55A2C"/>
    <w:rsid w:val="00F604F3"/>
    <w:rsid w:val="00F92245"/>
    <w:rsid w:val="00FA1604"/>
    <w:rsid w:val="00FC673A"/>
    <w:rsid w:val="00FD556D"/>
    <w:rsid w:val="00F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link w:val="Heading1Char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E1626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DocumentMap">
    <w:name w:val="Document Map"/>
    <w:basedOn w:val="Normal"/>
    <w:semiHidden/>
    <w:rsid w:val="00A90DE3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locked/>
    <w:rsid w:val="009639B0"/>
    <w:rPr>
      <w:rFonts w:ascii="Arial Black" w:hAnsi="Arial Black"/>
      <w:spacing w:val="-10"/>
      <w:kern w:val="20"/>
      <w:lang w:val="en-US" w:eastAsia="en-US" w:bidi="ar-SA"/>
    </w:rPr>
  </w:style>
  <w:style w:type="character" w:styleId="Hyperlink">
    <w:name w:val="Hyperlink"/>
    <w:basedOn w:val="DefaultParagraphFont"/>
    <w:rsid w:val="00BD0783"/>
    <w:rPr>
      <w:color w:val="0000FF"/>
      <w:u w:val="single"/>
    </w:rPr>
  </w:style>
  <w:style w:type="table" w:styleId="TableGrid">
    <w:name w:val="Table Grid"/>
    <w:basedOn w:val="TableNormal"/>
    <w:rsid w:val="00102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rel\Application%20Data\Microsoft\Templates\New%20KOKL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3BF2-9B67-4305-95B3-7307B82D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KOKL Letterhead.dot</Template>
  <TotalTime>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 Ho`oulu Lahui</dc:creator>
  <cp:keywords/>
  <cp:lastModifiedBy>Susie</cp:lastModifiedBy>
  <cp:revision>2</cp:revision>
  <cp:lastPrinted>2014-03-24T21:28:00Z</cp:lastPrinted>
  <dcterms:created xsi:type="dcterms:W3CDTF">2014-10-14T21:10:00Z</dcterms:created>
  <dcterms:modified xsi:type="dcterms:W3CDTF">2014-10-14T21:10:00Z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2000062900</vt:i4>
  </property>
  <property fmtid="{D5CDD505-2E9C-101B-9397-08002B2CF9AE}" pid="4" name="LCID">
    <vt:i4>1033</vt:i4>
  </property>
</Properties>
</file>